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650A97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650A97">
        <w:rPr>
          <w:rFonts w:ascii="Times New Roman" w:hAnsi="Times New Roman"/>
          <w:sz w:val="28"/>
          <w:szCs w:val="28"/>
        </w:rPr>
        <w:t xml:space="preserve"> п</w:t>
      </w:r>
      <w:r w:rsidR="00AE3B18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650A97">
        <w:rPr>
          <w:rFonts w:ascii="Times New Roman" w:hAnsi="Times New Roman"/>
          <w:sz w:val="28"/>
          <w:szCs w:val="28"/>
        </w:rPr>
        <w:t xml:space="preserve">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1B0E83">
        <w:rPr>
          <w:rFonts w:ascii="Times New Roman" w:hAnsi="Times New Roman"/>
          <w:noProof/>
          <w:color w:val="000000"/>
          <w:sz w:val="28"/>
          <w:szCs w:val="28"/>
        </w:rPr>
        <w:t>01.07.2022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1B0E83">
        <w:rPr>
          <w:rFonts w:ascii="Times New Roman" w:hAnsi="Times New Roman"/>
          <w:noProof/>
          <w:color w:val="000000"/>
          <w:sz w:val="28"/>
          <w:szCs w:val="28"/>
        </w:rPr>
        <w:t>31.07.2022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650A97" w:rsidRPr="00887EF9" w:rsidRDefault="00650A97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709"/>
        <w:gridCol w:w="1559"/>
        <w:gridCol w:w="709"/>
        <w:gridCol w:w="708"/>
        <w:gridCol w:w="709"/>
        <w:gridCol w:w="851"/>
        <w:gridCol w:w="850"/>
        <w:gridCol w:w="1134"/>
        <w:gridCol w:w="992"/>
        <w:gridCol w:w="1276"/>
        <w:gridCol w:w="1134"/>
        <w:gridCol w:w="1247"/>
        <w:gridCol w:w="1305"/>
        <w:gridCol w:w="708"/>
      </w:tblGrid>
      <w:tr w:rsidR="007243EF" w:rsidRPr="00C0540F" w:rsidTr="00650A97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650A97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650A97">
        <w:trPr>
          <w:cantSplit/>
          <w:trHeight w:val="388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50A9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50A9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650A9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650A97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84206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1B0E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0E83" w:rsidTr="00650A97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887EF9" w:rsidRDefault="0084206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8" w:rsidRDefault="001B0E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B0E83" w:rsidRDefault="001B0E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422808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(4,65%)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422808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(6,98%)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(9,30%)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(9,30%)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(4,65%)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(2,33%)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BB0760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(6,98%)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BB0760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(6,98%)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BB0760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(46,51%)</w:t>
            </w:r>
          </w:p>
        </w:tc>
      </w:tr>
      <w:tr w:rsidR="001B0E83" w:rsidTr="00650A97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887EF9" w:rsidRDefault="0084206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8" w:rsidRDefault="001B0E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B0E83" w:rsidRDefault="001B0E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422808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B0E83" w:rsidTr="00650A97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887EF9" w:rsidRDefault="0084206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8" w:rsidRDefault="001B0E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B0E83" w:rsidRDefault="001B0E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422808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B0E83" w:rsidTr="00650A97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887EF9" w:rsidRDefault="0084206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8" w:rsidRDefault="001B0E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B0E83" w:rsidRDefault="001B0E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422808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0E83" w:rsidTr="00650A97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887EF9" w:rsidRDefault="0084206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8" w:rsidRDefault="001B0E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B0E83" w:rsidRDefault="001B0E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Оричевский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422808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0E83" w:rsidTr="00650A97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887EF9" w:rsidRDefault="0084206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область\Советский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422808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B0E83" w:rsidTr="00650A97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887EF9" w:rsidRDefault="0084206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422808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0E83" w:rsidTr="00650A97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887EF9" w:rsidRDefault="0084206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422808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0E83" w:rsidTr="00650A97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887EF9" w:rsidRDefault="0084206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422808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(100,00%)</w:t>
            </w:r>
          </w:p>
        </w:tc>
      </w:tr>
      <w:tr w:rsidR="001B0E83" w:rsidTr="00650A97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887EF9" w:rsidRDefault="0084206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422808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0E83" w:rsidTr="00650A97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887EF9" w:rsidRDefault="001B0E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422808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0E83" w:rsidTr="00650A97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887EF9" w:rsidRDefault="001B0E8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422808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Pr="001D263E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E83" w:rsidRDefault="001B0E8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650A97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12" w:rsidRDefault="00330C12" w:rsidP="00650A97">
      <w:pPr>
        <w:spacing w:after="0" w:line="240" w:lineRule="auto"/>
      </w:pPr>
      <w:r>
        <w:separator/>
      </w:r>
    </w:p>
  </w:endnote>
  <w:endnote w:type="continuationSeparator" w:id="0">
    <w:p w:rsidR="00330C12" w:rsidRDefault="00330C12" w:rsidP="0065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12" w:rsidRDefault="00330C12" w:rsidP="00650A97">
      <w:pPr>
        <w:spacing w:after="0" w:line="240" w:lineRule="auto"/>
      </w:pPr>
      <w:r>
        <w:separator/>
      </w:r>
    </w:p>
  </w:footnote>
  <w:footnote w:type="continuationSeparator" w:id="0">
    <w:p w:rsidR="00330C12" w:rsidRDefault="00330C12" w:rsidP="0065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050894"/>
      <w:docPartObj>
        <w:docPartGallery w:val="Page Numbers (Top of Page)"/>
        <w:docPartUnique/>
      </w:docPartObj>
    </w:sdtPr>
    <w:sdtContent>
      <w:p w:rsidR="00650A97" w:rsidRDefault="00650A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B18">
          <w:rPr>
            <w:noProof/>
          </w:rPr>
          <w:t>2</w:t>
        </w:r>
        <w:r>
          <w:fldChar w:fldCharType="end"/>
        </w:r>
      </w:p>
    </w:sdtContent>
  </w:sdt>
  <w:p w:rsidR="00650A97" w:rsidRDefault="00650A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83"/>
    <w:rsid w:val="00110014"/>
    <w:rsid w:val="001B0E83"/>
    <w:rsid w:val="001D33EC"/>
    <w:rsid w:val="00330C12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50A97"/>
    <w:rsid w:val="006757D8"/>
    <w:rsid w:val="007219D4"/>
    <w:rsid w:val="007243EF"/>
    <w:rsid w:val="00840DD6"/>
    <w:rsid w:val="0084206C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AE3B18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44C8-461C-43C9-8FC8-84806D13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0A9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5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A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9D80-BCB7-4CB0-80AA-10632FB3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4</cp:revision>
  <cp:lastPrinted>2015-07-29T16:06:00Z</cp:lastPrinted>
  <dcterms:created xsi:type="dcterms:W3CDTF">2022-08-11T07:58:00Z</dcterms:created>
  <dcterms:modified xsi:type="dcterms:W3CDTF">2022-08-11T08:02:00Z</dcterms:modified>
</cp:coreProperties>
</file>